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2" w:rsidRPr="006D3014" w:rsidRDefault="006D3014" w:rsidP="00DB466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D3014">
        <w:rPr>
          <w:rFonts w:ascii="Arial" w:hAnsi="Arial" w:cs="Arial"/>
          <w:b/>
          <w:sz w:val="28"/>
          <w:szCs w:val="28"/>
        </w:rPr>
        <w:t>LIBRARY HOMEWORK AND STUDY PROGRAM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6D3014">
        <w:rPr>
          <w:rFonts w:ascii="Arial" w:hAnsi="Arial" w:cs="Arial"/>
          <w:sz w:val="28"/>
          <w:szCs w:val="28"/>
        </w:rPr>
        <w:t xml:space="preserve"> </w:t>
      </w:r>
      <w:r w:rsidRPr="006D3014">
        <w:rPr>
          <w:rFonts w:ascii="Arial" w:hAnsi="Arial" w:cs="Arial"/>
          <w:b/>
          <w:sz w:val="28"/>
          <w:szCs w:val="28"/>
        </w:rPr>
        <w:t xml:space="preserve">SEMESTER </w:t>
      </w:r>
      <w:r w:rsidR="00A977DB">
        <w:rPr>
          <w:rFonts w:ascii="Arial" w:hAnsi="Arial" w:cs="Arial"/>
          <w:b/>
          <w:sz w:val="28"/>
          <w:szCs w:val="28"/>
        </w:rPr>
        <w:t>1</w:t>
      </w:r>
      <w:r w:rsidR="00040DF5">
        <w:rPr>
          <w:rFonts w:ascii="Arial" w:hAnsi="Arial" w:cs="Arial"/>
          <w:b/>
          <w:sz w:val="28"/>
          <w:szCs w:val="28"/>
        </w:rPr>
        <w:t xml:space="preserve">, Term </w:t>
      </w:r>
      <w:r w:rsidR="00300E3C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="004226B8">
        <w:rPr>
          <w:rFonts w:ascii="Arial" w:hAnsi="Arial" w:cs="Arial"/>
          <w:b/>
          <w:sz w:val="28"/>
          <w:szCs w:val="28"/>
        </w:rPr>
        <w:t>,</w:t>
      </w:r>
      <w:r w:rsidR="00BC25FA">
        <w:rPr>
          <w:rFonts w:ascii="Arial" w:hAnsi="Arial" w:cs="Arial"/>
          <w:b/>
          <w:sz w:val="28"/>
          <w:szCs w:val="28"/>
        </w:rPr>
        <w:t xml:space="preserve"> 202</w:t>
      </w:r>
      <w:r w:rsidR="00914A4B">
        <w:rPr>
          <w:rFonts w:ascii="Arial" w:hAnsi="Arial" w:cs="Arial"/>
          <w:b/>
          <w:sz w:val="28"/>
          <w:szCs w:val="28"/>
        </w:rPr>
        <w:t>1</w:t>
      </w:r>
    </w:p>
    <w:p w:rsidR="00DB466A" w:rsidRPr="00DB466A" w:rsidRDefault="00DB466A" w:rsidP="00DB466A">
      <w:pPr>
        <w:pStyle w:val="NoSpacing"/>
        <w:jc w:val="center"/>
        <w:rPr>
          <w:rFonts w:ascii="Arial" w:hAnsi="Arial" w:cs="Arial"/>
        </w:rPr>
      </w:pPr>
    </w:p>
    <w:p w:rsidR="00B10D51" w:rsidRDefault="00DB466A" w:rsidP="00B10D51">
      <w:pPr>
        <w:pStyle w:val="NoSpacing"/>
        <w:ind w:left="-851"/>
        <w:jc w:val="center"/>
        <w:rPr>
          <w:rFonts w:ascii="Arial" w:hAnsi="Arial" w:cs="Arial"/>
        </w:rPr>
      </w:pPr>
      <w:r w:rsidRPr="00DB466A">
        <w:rPr>
          <w:rFonts w:ascii="Arial" w:hAnsi="Arial" w:cs="Arial"/>
        </w:rPr>
        <w:t>All students are welcome to do their ho</w:t>
      </w:r>
      <w:r w:rsidR="006D3014">
        <w:rPr>
          <w:rFonts w:ascii="Arial" w:hAnsi="Arial" w:cs="Arial"/>
        </w:rPr>
        <w:t>mework and study in the Library</w:t>
      </w:r>
      <w:r w:rsidR="002936D4">
        <w:rPr>
          <w:rFonts w:ascii="Arial" w:hAnsi="Arial" w:cs="Arial"/>
        </w:rPr>
        <w:t>.</w:t>
      </w:r>
    </w:p>
    <w:p w:rsidR="00DB466A" w:rsidRPr="00BC25FA" w:rsidRDefault="002936D4" w:rsidP="00B10D51">
      <w:pPr>
        <w:pStyle w:val="NoSpacing"/>
        <w:ind w:left="-851"/>
        <w:jc w:val="center"/>
        <w:rPr>
          <w:rFonts w:ascii="Arial" w:hAnsi="Arial" w:cs="Arial"/>
          <w:i/>
          <w:color w:val="FFFFFF" w:themeColor="background1"/>
        </w:rPr>
      </w:pPr>
      <w:r>
        <w:rPr>
          <w:rFonts w:ascii="Arial" w:hAnsi="Arial" w:cs="Arial"/>
        </w:rPr>
        <w:t>C</w:t>
      </w:r>
      <w:r w:rsidR="00DB466A" w:rsidRPr="00DB466A">
        <w:rPr>
          <w:rFonts w:ascii="Arial" w:hAnsi="Arial" w:cs="Arial"/>
        </w:rPr>
        <w:t>ourse specialists are listed in each time slot</w:t>
      </w:r>
      <w:r>
        <w:rPr>
          <w:rFonts w:ascii="Arial" w:hAnsi="Arial" w:cs="Arial"/>
        </w:rPr>
        <w:t xml:space="preserve"> however students should</w:t>
      </w:r>
      <w:r w:rsidR="00DB466A" w:rsidRPr="00DB466A">
        <w:rPr>
          <w:rFonts w:ascii="Arial" w:hAnsi="Arial" w:cs="Arial"/>
        </w:rPr>
        <w:t xml:space="preserve"> feel</w:t>
      </w:r>
      <w:r w:rsidR="006D3014">
        <w:rPr>
          <w:rFonts w:ascii="Arial" w:hAnsi="Arial" w:cs="Arial"/>
        </w:rPr>
        <w:t xml:space="preserve"> free</w:t>
      </w:r>
      <w:r w:rsidR="00DB466A" w:rsidRPr="00DB466A">
        <w:rPr>
          <w:rFonts w:ascii="Arial" w:hAnsi="Arial" w:cs="Arial"/>
        </w:rPr>
        <w:t xml:space="preserve"> to complete all of </w:t>
      </w:r>
      <w:r>
        <w:rPr>
          <w:rFonts w:ascii="Arial" w:hAnsi="Arial" w:cs="Arial"/>
        </w:rPr>
        <w:t>their</w:t>
      </w:r>
      <w:r w:rsidR="00DB466A" w:rsidRPr="00DB466A">
        <w:rPr>
          <w:rFonts w:ascii="Arial" w:hAnsi="Arial" w:cs="Arial"/>
        </w:rPr>
        <w:t xml:space="preserve"> homework with supervision during these times.</w:t>
      </w:r>
      <w:r w:rsidR="00DB466A" w:rsidRPr="00BC25FA">
        <w:rPr>
          <w:rFonts w:ascii="Arial" w:hAnsi="Arial" w:cs="Arial"/>
          <w:i/>
          <w:color w:val="FFFFFF" w:themeColor="background1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84"/>
        <w:tblW w:w="15556" w:type="dxa"/>
        <w:tblLayout w:type="fixed"/>
        <w:tblLook w:val="04A0" w:firstRow="1" w:lastRow="0" w:firstColumn="1" w:lastColumn="0" w:noHBand="0" w:noVBand="1"/>
      </w:tblPr>
      <w:tblGrid>
        <w:gridCol w:w="1828"/>
        <w:gridCol w:w="2845"/>
        <w:gridCol w:w="2835"/>
        <w:gridCol w:w="3110"/>
        <w:gridCol w:w="2868"/>
        <w:gridCol w:w="2070"/>
      </w:tblGrid>
      <w:tr w:rsidR="006D3014" w:rsidTr="00D40EF9">
        <w:tc>
          <w:tcPr>
            <w:tcW w:w="1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014" w:rsidRPr="002936D4" w:rsidRDefault="002936D4" w:rsidP="003A7534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936D4">
              <w:rPr>
                <w:rFonts w:ascii="Arial" w:hAnsi="Arial" w:cs="Arial"/>
                <w:b/>
                <w:sz w:val="44"/>
                <w:szCs w:val="44"/>
              </w:rPr>
              <w:t>TIME</w:t>
            </w:r>
          </w:p>
        </w:tc>
        <w:tc>
          <w:tcPr>
            <w:tcW w:w="2845" w:type="dxa"/>
            <w:shd w:val="clear" w:color="auto" w:fill="F2F2F2" w:themeFill="background1" w:themeFillShade="F2"/>
          </w:tcPr>
          <w:p w:rsidR="006D3014" w:rsidRPr="00174561" w:rsidRDefault="006D3014" w:rsidP="003A7534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74561">
              <w:rPr>
                <w:rFonts w:ascii="Arial" w:hAnsi="Arial" w:cs="Arial"/>
                <w:b/>
                <w:sz w:val="44"/>
                <w:szCs w:val="44"/>
              </w:rPr>
              <w:t>MONDAY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D3014" w:rsidRPr="00174561" w:rsidRDefault="006D3014" w:rsidP="003A7534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74561">
              <w:rPr>
                <w:rFonts w:ascii="Arial" w:hAnsi="Arial" w:cs="Arial"/>
                <w:b/>
                <w:sz w:val="44"/>
                <w:szCs w:val="44"/>
              </w:rPr>
              <w:t>TUESDAY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6D3014" w:rsidRPr="00174561" w:rsidRDefault="006D3014" w:rsidP="003A7534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74561">
              <w:rPr>
                <w:rFonts w:ascii="Arial" w:hAnsi="Arial" w:cs="Arial"/>
                <w:b/>
                <w:sz w:val="44"/>
                <w:szCs w:val="44"/>
              </w:rPr>
              <w:t>WEDNESDAY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:rsidR="006D3014" w:rsidRPr="00174561" w:rsidRDefault="006D3014" w:rsidP="003A7534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74561">
              <w:rPr>
                <w:rFonts w:ascii="Arial" w:hAnsi="Arial" w:cs="Arial"/>
                <w:b/>
                <w:sz w:val="44"/>
                <w:szCs w:val="44"/>
              </w:rPr>
              <w:t>THURSDAY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6D3014" w:rsidRPr="00174561" w:rsidRDefault="006D3014" w:rsidP="003A7534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74561">
              <w:rPr>
                <w:rFonts w:ascii="Arial" w:hAnsi="Arial" w:cs="Arial"/>
                <w:b/>
                <w:sz w:val="44"/>
                <w:szCs w:val="44"/>
              </w:rPr>
              <w:t>FRIDAY</w:t>
            </w:r>
          </w:p>
        </w:tc>
      </w:tr>
      <w:tr w:rsidR="00DE3EE2" w:rsidTr="00DE3EE2">
        <w:trPr>
          <w:trHeight w:val="1508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:rsidR="00DE3EE2" w:rsidRPr="002936D4" w:rsidRDefault="00DE3EE2" w:rsidP="003A753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936D4">
              <w:rPr>
                <w:rFonts w:ascii="Arial" w:hAnsi="Arial" w:cs="Arial"/>
                <w:b/>
                <w:color w:val="FF0000"/>
                <w:sz w:val="32"/>
                <w:szCs w:val="32"/>
              </w:rPr>
              <w:t>BEFORE SCHOOL</w:t>
            </w:r>
          </w:p>
          <w:p w:rsidR="00DE3EE2" w:rsidRPr="002936D4" w:rsidRDefault="00DE3EE2" w:rsidP="003A753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E3EE2" w:rsidRPr="002936D4" w:rsidRDefault="00DE3EE2" w:rsidP="003A753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DE3EE2" w:rsidRPr="002936D4" w:rsidRDefault="00DE3EE2" w:rsidP="003A753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936D4">
              <w:rPr>
                <w:rFonts w:ascii="Arial" w:hAnsi="Arial" w:cs="Arial"/>
                <w:b/>
                <w:color w:val="FF0000"/>
                <w:sz w:val="28"/>
                <w:szCs w:val="28"/>
              </w:rPr>
              <w:t>8.00am</w:t>
            </w:r>
          </w:p>
          <w:p w:rsidR="00DE3EE2" w:rsidRPr="002936D4" w:rsidRDefault="00DE3EE2" w:rsidP="003A753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936D4">
              <w:rPr>
                <w:rFonts w:ascii="Arial" w:hAnsi="Arial" w:cs="Arial"/>
                <w:b/>
                <w:color w:val="FF0000"/>
                <w:sz w:val="28"/>
                <w:szCs w:val="28"/>
              </w:rPr>
              <w:t>to</w:t>
            </w:r>
          </w:p>
          <w:p w:rsidR="00DE3EE2" w:rsidRPr="00341EA7" w:rsidRDefault="00DE3EE2" w:rsidP="003A753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6D4">
              <w:rPr>
                <w:rFonts w:ascii="Arial" w:hAnsi="Arial" w:cs="Arial"/>
                <w:b/>
                <w:color w:val="FF0000"/>
                <w:sz w:val="28"/>
                <w:szCs w:val="28"/>
              </w:rPr>
              <w:t>8.45am</w:t>
            </w:r>
          </w:p>
        </w:tc>
        <w:tc>
          <w:tcPr>
            <w:tcW w:w="2845" w:type="dxa"/>
            <w:shd w:val="clear" w:color="auto" w:fill="ED7D31" w:themeFill="accent2"/>
            <w:vAlign w:val="center"/>
          </w:tcPr>
          <w:p w:rsidR="00DE3EE2" w:rsidRPr="00736170" w:rsidRDefault="00DE3EE2" w:rsidP="00403882">
            <w:pPr>
              <w:pStyle w:val="NoSpacing"/>
              <w:shd w:val="clear" w:color="auto" w:fill="ED7D31" w:themeFill="accent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3EE2" w:rsidRPr="00736170" w:rsidRDefault="00DE3EE2" w:rsidP="00403882">
            <w:pPr>
              <w:pStyle w:val="NoSpacing"/>
              <w:shd w:val="clear" w:color="auto" w:fill="ED7D31" w:themeFill="accent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170">
              <w:rPr>
                <w:rFonts w:ascii="Arial" w:hAnsi="Arial" w:cs="Arial"/>
                <w:b/>
                <w:sz w:val="24"/>
                <w:szCs w:val="24"/>
              </w:rPr>
              <w:t>STUDY HACKS, ORGANISATION, MINDMAPPING</w:t>
            </w:r>
          </w:p>
          <w:p w:rsidR="00DE3EE2" w:rsidRPr="00736170" w:rsidRDefault="00DE3EE2" w:rsidP="00403882">
            <w:pPr>
              <w:pStyle w:val="NoSpacing"/>
              <w:shd w:val="clear" w:color="auto" w:fill="ED7D31" w:themeFill="accent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3EE2" w:rsidRPr="00770F88" w:rsidRDefault="00DE3EE2" w:rsidP="00403882">
            <w:pPr>
              <w:pStyle w:val="NoSpacing"/>
              <w:shd w:val="clear" w:color="auto" w:fill="ED7D31" w:themeFill="accent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 xml:space="preserve">Ms Bramley </w:t>
            </w:r>
          </w:p>
          <w:p w:rsidR="00DE3EE2" w:rsidRPr="00736170" w:rsidRDefault="00DE3EE2" w:rsidP="00226185">
            <w:pPr>
              <w:pStyle w:val="NoSpacing"/>
              <w:shd w:val="clear" w:color="auto" w:fill="ED7D31" w:themeFill="accent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9966"/>
            <w:vAlign w:val="center"/>
          </w:tcPr>
          <w:p w:rsidR="00DE3EE2" w:rsidRPr="00DE3EE2" w:rsidRDefault="00DE3EE2" w:rsidP="00226185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E3EE2">
              <w:rPr>
                <w:rFonts w:ascii="Arial" w:hAnsi="Arial" w:cs="Arial"/>
                <w:b/>
                <w:sz w:val="48"/>
                <w:szCs w:val="48"/>
              </w:rPr>
              <w:t>French</w:t>
            </w:r>
          </w:p>
          <w:p w:rsidR="00DE3EE2" w:rsidRPr="00770F88" w:rsidRDefault="00DE3EE2" w:rsidP="0022618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Ms Low</w:t>
            </w:r>
          </w:p>
        </w:tc>
        <w:tc>
          <w:tcPr>
            <w:tcW w:w="3110" w:type="dxa"/>
            <w:vMerge w:val="restart"/>
            <w:shd w:val="clear" w:color="auto" w:fill="66FF66"/>
            <w:vAlign w:val="center"/>
          </w:tcPr>
          <w:p w:rsidR="00DE3EE2" w:rsidRPr="00736170" w:rsidRDefault="00DE3EE2" w:rsidP="00DE3EE2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36170">
              <w:rPr>
                <w:rFonts w:ascii="Arial" w:hAnsi="Arial" w:cs="Arial"/>
                <w:b/>
                <w:sz w:val="48"/>
                <w:szCs w:val="48"/>
              </w:rPr>
              <w:t>HASS</w:t>
            </w:r>
          </w:p>
          <w:p w:rsidR="00DE3EE2" w:rsidRPr="00770F88" w:rsidRDefault="00DE3EE2" w:rsidP="00736170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Ms Casella</w:t>
            </w:r>
          </w:p>
        </w:tc>
        <w:tc>
          <w:tcPr>
            <w:tcW w:w="2868" w:type="dxa"/>
            <w:shd w:val="clear" w:color="auto" w:fill="66FF66"/>
            <w:vAlign w:val="center"/>
          </w:tcPr>
          <w:p w:rsidR="00DE3EE2" w:rsidRPr="00736170" w:rsidRDefault="00DE3EE2" w:rsidP="00226185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36170">
              <w:rPr>
                <w:rFonts w:ascii="Arial" w:hAnsi="Arial" w:cs="Arial"/>
                <w:b/>
                <w:sz w:val="48"/>
                <w:szCs w:val="48"/>
              </w:rPr>
              <w:t>HASS</w:t>
            </w:r>
          </w:p>
          <w:p w:rsidR="00DE3EE2" w:rsidRPr="00770F88" w:rsidRDefault="00DE3EE2" w:rsidP="0022618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Mr Ferrone</w:t>
            </w:r>
          </w:p>
        </w:tc>
        <w:tc>
          <w:tcPr>
            <w:tcW w:w="2070" w:type="dxa"/>
            <w:vMerge w:val="restart"/>
            <w:shd w:val="clear" w:color="auto" w:fill="66FF66"/>
            <w:vAlign w:val="center"/>
          </w:tcPr>
          <w:p w:rsidR="00DE3EE2" w:rsidRPr="00736170" w:rsidRDefault="00DE3EE2" w:rsidP="00DE3EE2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36170">
              <w:rPr>
                <w:rFonts w:ascii="Arial" w:hAnsi="Arial" w:cs="Arial"/>
                <w:b/>
                <w:sz w:val="48"/>
                <w:szCs w:val="48"/>
              </w:rPr>
              <w:t>HASS</w:t>
            </w:r>
          </w:p>
          <w:p w:rsidR="00DE3EE2" w:rsidRPr="00770F88" w:rsidRDefault="00DE3EE2" w:rsidP="00DE3EE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Ms Hindle</w:t>
            </w:r>
          </w:p>
          <w:p w:rsidR="00DE3EE2" w:rsidRPr="00DF4761" w:rsidRDefault="00DE3EE2" w:rsidP="00DE3E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EE2" w:rsidTr="00DE3EE2">
        <w:trPr>
          <w:trHeight w:val="1507"/>
        </w:trPr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EE2" w:rsidRPr="002936D4" w:rsidRDefault="00DE3EE2" w:rsidP="003A753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845" w:type="dxa"/>
            <w:shd w:val="clear" w:color="auto" w:fill="0070C0"/>
            <w:vAlign w:val="center"/>
          </w:tcPr>
          <w:p w:rsidR="00DE3EE2" w:rsidRPr="00736170" w:rsidRDefault="00DE3EE2" w:rsidP="00E262C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6170">
              <w:rPr>
                <w:rFonts w:ascii="Arial" w:hAnsi="Arial" w:cs="Arial"/>
                <w:b/>
                <w:sz w:val="28"/>
                <w:szCs w:val="28"/>
              </w:rPr>
              <w:t>Various</w:t>
            </w:r>
          </w:p>
          <w:p w:rsidR="00DE3EE2" w:rsidRPr="00770F88" w:rsidRDefault="00DE3EE2" w:rsidP="00E262CD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Ms Hewitt</w:t>
            </w:r>
          </w:p>
          <w:p w:rsidR="00DE3EE2" w:rsidRPr="00736170" w:rsidRDefault="00DE3EE2" w:rsidP="00E262CD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170">
              <w:rPr>
                <w:rFonts w:ascii="Arial" w:hAnsi="Arial" w:cs="Arial"/>
                <w:sz w:val="24"/>
                <w:szCs w:val="24"/>
              </w:rPr>
              <w:t>Weeks 3,5,7,9</w:t>
            </w:r>
          </w:p>
        </w:tc>
        <w:tc>
          <w:tcPr>
            <w:tcW w:w="2835" w:type="dxa"/>
            <w:vMerge/>
            <w:shd w:val="clear" w:color="auto" w:fill="FF9966"/>
            <w:vAlign w:val="center"/>
          </w:tcPr>
          <w:p w:rsidR="00DE3EE2" w:rsidRPr="00736170" w:rsidRDefault="00DE3EE2" w:rsidP="00785C2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0" w:type="dxa"/>
            <w:vMerge/>
            <w:shd w:val="clear" w:color="auto" w:fill="66FF66"/>
            <w:vAlign w:val="center"/>
          </w:tcPr>
          <w:p w:rsidR="00DE3EE2" w:rsidRPr="00736170" w:rsidRDefault="00DE3EE2" w:rsidP="00EF743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68" w:type="dxa"/>
            <w:shd w:val="clear" w:color="auto" w:fill="00FFFF"/>
            <w:vAlign w:val="center"/>
          </w:tcPr>
          <w:p w:rsidR="00DE3EE2" w:rsidRPr="00736170" w:rsidRDefault="00DE3EE2" w:rsidP="00A977D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6170">
              <w:rPr>
                <w:rFonts w:ascii="Arial" w:hAnsi="Arial" w:cs="Arial"/>
                <w:b/>
                <w:sz w:val="40"/>
                <w:szCs w:val="40"/>
              </w:rPr>
              <w:t>Maths</w:t>
            </w:r>
          </w:p>
          <w:p w:rsidR="00DE3EE2" w:rsidRPr="00736170" w:rsidRDefault="00DE3EE2" w:rsidP="00A977D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170">
              <w:rPr>
                <w:rFonts w:ascii="Arial" w:hAnsi="Arial" w:cs="Arial"/>
                <w:sz w:val="32"/>
                <w:szCs w:val="32"/>
              </w:rPr>
              <w:t>Ms Mamudoski</w:t>
            </w:r>
          </w:p>
        </w:tc>
        <w:tc>
          <w:tcPr>
            <w:tcW w:w="2070" w:type="dxa"/>
            <w:vMerge/>
            <w:shd w:val="clear" w:color="auto" w:fill="66FF66"/>
            <w:vAlign w:val="center"/>
          </w:tcPr>
          <w:p w:rsidR="00DE3EE2" w:rsidRPr="00DF4761" w:rsidRDefault="00DE3EE2" w:rsidP="001E158C">
            <w:pPr>
              <w:pStyle w:val="NoSpacing"/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B10D51" w:rsidTr="00403882">
        <w:trPr>
          <w:trHeight w:val="1935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:rsidR="00B10D51" w:rsidRPr="002936D4" w:rsidRDefault="00B10D51" w:rsidP="003A7534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2936D4">
              <w:rPr>
                <w:rFonts w:ascii="Arial" w:hAnsi="Arial" w:cs="Arial"/>
                <w:b/>
                <w:color w:val="0000FF"/>
                <w:sz w:val="32"/>
                <w:szCs w:val="32"/>
              </w:rPr>
              <w:t>AFTER SCHOOL</w:t>
            </w:r>
          </w:p>
          <w:p w:rsidR="00B10D51" w:rsidRPr="002936D4" w:rsidRDefault="00B10D51" w:rsidP="003A7534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B10D51" w:rsidRPr="002936D4" w:rsidRDefault="00B10D51" w:rsidP="003A7534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B10D51" w:rsidRPr="002936D4" w:rsidRDefault="00B10D51" w:rsidP="003A7534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3.1</w:t>
            </w:r>
            <w:r w:rsidRPr="002936D4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5pm </w:t>
            </w:r>
          </w:p>
          <w:p w:rsidR="00B10D51" w:rsidRPr="002936D4" w:rsidRDefault="00B10D51" w:rsidP="003A7534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2936D4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to </w:t>
            </w:r>
          </w:p>
          <w:p w:rsidR="00B10D51" w:rsidRPr="002936D4" w:rsidRDefault="00B10D51" w:rsidP="003A7534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2936D4">
              <w:rPr>
                <w:rFonts w:ascii="Arial" w:hAnsi="Arial" w:cs="Arial"/>
                <w:b/>
                <w:color w:val="0000FF"/>
                <w:sz w:val="28"/>
                <w:szCs w:val="28"/>
              </w:rPr>
              <w:t>4.00pm</w:t>
            </w:r>
          </w:p>
          <w:p w:rsidR="00B10D51" w:rsidRPr="00B12806" w:rsidRDefault="00B10D51" w:rsidP="003A7534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00FFFF"/>
            <w:vAlign w:val="center"/>
          </w:tcPr>
          <w:p w:rsidR="00B10D51" w:rsidRPr="00736170" w:rsidRDefault="00403882" w:rsidP="00BC25FA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6170">
              <w:rPr>
                <w:rFonts w:ascii="Arial" w:hAnsi="Arial" w:cs="Arial"/>
                <w:b/>
                <w:sz w:val="40"/>
                <w:szCs w:val="40"/>
              </w:rPr>
              <w:t>Maths</w:t>
            </w:r>
          </w:p>
          <w:p w:rsidR="00403882" w:rsidRPr="00770F88" w:rsidRDefault="00403882" w:rsidP="00BC25FA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Ms Dowd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B10D51" w:rsidRPr="00736170" w:rsidRDefault="00403882" w:rsidP="00403882">
            <w:pPr>
              <w:pStyle w:val="NoSpacing"/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736170">
              <w:rPr>
                <w:b/>
                <w:sz w:val="48"/>
                <w:szCs w:val="48"/>
              </w:rPr>
              <w:t>English</w:t>
            </w:r>
          </w:p>
          <w:p w:rsidR="00403882" w:rsidRPr="00770F88" w:rsidRDefault="00403882" w:rsidP="004038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</w:t>
            </w:r>
            <w:r w:rsidR="006361BD">
              <w:rPr>
                <w:rFonts w:ascii="Arial" w:hAnsi="Arial" w:cs="Arial"/>
                <w:sz w:val="32"/>
                <w:szCs w:val="32"/>
              </w:rPr>
              <w:t>r</w:t>
            </w:r>
            <w:r w:rsidRPr="00770F88">
              <w:rPr>
                <w:rFonts w:ascii="Arial" w:hAnsi="Arial" w:cs="Arial"/>
                <w:sz w:val="32"/>
                <w:szCs w:val="32"/>
              </w:rPr>
              <w:t>s Coney</w:t>
            </w:r>
          </w:p>
        </w:tc>
        <w:tc>
          <w:tcPr>
            <w:tcW w:w="3110" w:type="dxa"/>
            <w:shd w:val="clear" w:color="auto" w:fill="FFC000"/>
            <w:vAlign w:val="center"/>
          </w:tcPr>
          <w:p w:rsidR="00B10D51" w:rsidRPr="00736170" w:rsidRDefault="00403882" w:rsidP="003A753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6170">
              <w:rPr>
                <w:rFonts w:ascii="Arial" w:hAnsi="Arial" w:cs="Arial"/>
                <w:b/>
                <w:sz w:val="40"/>
                <w:szCs w:val="40"/>
              </w:rPr>
              <w:t>Science</w:t>
            </w:r>
          </w:p>
          <w:p w:rsidR="00403882" w:rsidRPr="00770F88" w:rsidRDefault="00403882" w:rsidP="003A7534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Ms Tulloch</w:t>
            </w:r>
          </w:p>
          <w:p w:rsidR="00403882" w:rsidRPr="00736170" w:rsidRDefault="00403882" w:rsidP="003A753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68" w:type="dxa"/>
            <w:shd w:val="clear" w:color="auto" w:fill="00FFFF"/>
            <w:vAlign w:val="center"/>
          </w:tcPr>
          <w:p w:rsidR="00B10D51" w:rsidRPr="00736170" w:rsidRDefault="00403882" w:rsidP="0040388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6170">
              <w:rPr>
                <w:rFonts w:ascii="Arial" w:hAnsi="Arial" w:cs="Arial"/>
                <w:b/>
                <w:sz w:val="40"/>
                <w:szCs w:val="40"/>
              </w:rPr>
              <w:t>Maths</w:t>
            </w:r>
          </w:p>
          <w:p w:rsidR="00403882" w:rsidRPr="00736170" w:rsidRDefault="00403882" w:rsidP="004038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170">
              <w:rPr>
                <w:rFonts w:ascii="Arial" w:hAnsi="Arial" w:cs="Arial"/>
                <w:sz w:val="32"/>
                <w:szCs w:val="32"/>
              </w:rPr>
              <w:t>Mr Muddle</w:t>
            </w:r>
          </w:p>
        </w:tc>
        <w:tc>
          <w:tcPr>
            <w:tcW w:w="2070" w:type="dxa"/>
            <w:vMerge w:val="restart"/>
            <w:shd w:val="clear" w:color="auto" w:fill="FF0000"/>
            <w:vAlign w:val="center"/>
          </w:tcPr>
          <w:p w:rsidR="00B10D51" w:rsidRPr="00736170" w:rsidRDefault="00403882" w:rsidP="003A753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3617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LIBRARY</w:t>
            </w:r>
          </w:p>
          <w:p w:rsidR="00403882" w:rsidRDefault="00403882" w:rsidP="003A753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17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CLOSED</w:t>
            </w:r>
          </w:p>
        </w:tc>
      </w:tr>
      <w:tr w:rsidR="00B10D51" w:rsidTr="00DE3EE2">
        <w:trPr>
          <w:trHeight w:val="1935"/>
        </w:trPr>
        <w:tc>
          <w:tcPr>
            <w:tcW w:w="1828" w:type="dxa"/>
            <w:vMerge/>
            <w:shd w:val="clear" w:color="auto" w:fill="auto"/>
            <w:vAlign w:val="center"/>
          </w:tcPr>
          <w:p w:rsidR="00B10D51" w:rsidRPr="002936D4" w:rsidRDefault="00B10D51" w:rsidP="003A7534">
            <w:pPr>
              <w:pStyle w:val="NoSpacing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845" w:type="dxa"/>
            <w:shd w:val="clear" w:color="auto" w:fill="00B050"/>
            <w:vAlign w:val="center"/>
          </w:tcPr>
          <w:p w:rsidR="00B10D51" w:rsidRDefault="00403882" w:rsidP="0033344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170">
              <w:rPr>
                <w:rFonts w:ascii="Arial" w:hAnsi="Arial" w:cs="Arial"/>
                <w:b/>
                <w:sz w:val="32"/>
                <w:szCs w:val="32"/>
              </w:rPr>
              <w:t>Technologies</w:t>
            </w:r>
          </w:p>
          <w:p w:rsidR="00DE3EE2" w:rsidRPr="00770F88" w:rsidRDefault="00DE3EE2" w:rsidP="0033344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Ms Gibson</w:t>
            </w:r>
          </w:p>
          <w:p w:rsidR="00403882" w:rsidRPr="00736170" w:rsidRDefault="00403882" w:rsidP="0033344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FFFF"/>
            <w:vAlign w:val="center"/>
          </w:tcPr>
          <w:p w:rsidR="00B10D51" w:rsidRPr="00736170" w:rsidRDefault="00403882" w:rsidP="00B10D51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6170">
              <w:rPr>
                <w:rFonts w:ascii="Arial" w:hAnsi="Arial" w:cs="Arial"/>
                <w:b/>
                <w:sz w:val="40"/>
                <w:szCs w:val="40"/>
              </w:rPr>
              <w:t>Maths</w:t>
            </w:r>
          </w:p>
          <w:p w:rsidR="00403882" w:rsidRPr="00770F88" w:rsidRDefault="00403882" w:rsidP="00B10D51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Mr Epanomitis</w:t>
            </w:r>
          </w:p>
        </w:tc>
        <w:tc>
          <w:tcPr>
            <w:tcW w:w="3110" w:type="dxa"/>
            <w:shd w:val="clear" w:color="auto" w:fill="7030A0"/>
            <w:vAlign w:val="center"/>
          </w:tcPr>
          <w:p w:rsidR="00DE3EE2" w:rsidRPr="00736170" w:rsidRDefault="00DE3EE2" w:rsidP="00DE3EE2">
            <w:pPr>
              <w:pStyle w:val="NoSpacing"/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736170">
              <w:rPr>
                <w:b/>
                <w:sz w:val="48"/>
                <w:szCs w:val="48"/>
              </w:rPr>
              <w:t>English</w:t>
            </w:r>
          </w:p>
          <w:p w:rsidR="00B10D51" w:rsidRPr="00770F88" w:rsidRDefault="00DE3EE2" w:rsidP="00DE3EE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0F88">
              <w:rPr>
                <w:rFonts w:ascii="Arial" w:hAnsi="Arial" w:cs="Arial"/>
                <w:sz w:val="32"/>
                <w:szCs w:val="32"/>
              </w:rPr>
              <w:t>Ms Walsh/Ms Mills</w:t>
            </w:r>
            <w:r w:rsidRPr="00770F8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68" w:type="dxa"/>
            <w:shd w:val="clear" w:color="auto" w:fill="0070C0"/>
            <w:vAlign w:val="center"/>
          </w:tcPr>
          <w:p w:rsidR="00B10D51" w:rsidRPr="00736170" w:rsidRDefault="00403882" w:rsidP="00B9564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170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  <w:p w:rsidR="00403882" w:rsidRPr="00736170" w:rsidRDefault="00403882" w:rsidP="00B9564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6170">
              <w:rPr>
                <w:rFonts w:ascii="Arial" w:hAnsi="Arial" w:cs="Arial"/>
                <w:sz w:val="32"/>
                <w:szCs w:val="32"/>
              </w:rPr>
              <w:t>Mr Mur</w:t>
            </w:r>
            <w:r w:rsidR="00736170">
              <w:rPr>
                <w:rFonts w:ascii="Arial" w:hAnsi="Arial" w:cs="Arial"/>
                <w:sz w:val="32"/>
                <w:szCs w:val="32"/>
              </w:rPr>
              <w:t>u</w:t>
            </w:r>
            <w:r w:rsidRPr="00736170">
              <w:rPr>
                <w:rFonts w:ascii="Arial" w:hAnsi="Arial" w:cs="Arial"/>
                <w:sz w:val="32"/>
                <w:szCs w:val="32"/>
              </w:rPr>
              <w:t>gayah</w:t>
            </w:r>
          </w:p>
        </w:tc>
        <w:tc>
          <w:tcPr>
            <w:tcW w:w="2070" w:type="dxa"/>
            <w:vMerge/>
            <w:shd w:val="clear" w:color="auto" w:fill="FF0000"/>
            <w:vAlign w:val="center"/>
          </w:tcPr>
          <w:p w:rsidR="00B10D51" w:rsidRPr="00EF7436" w:rsidRDefault="00B10D51" w:rsidP="003A753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</w:p>
        </w:tc>
      </w:tr>
    </w:tbl>
    <w:p w:rsidR="00B10D51" w:rsidRDefault="00B10D51" w:rsidP="00EF7436">
      <w:pPr>
        <w:pStyle w:val="NoSpacing"/>
        <w:rPr>
          <w:rFonts w:ascii="Arial" w:hAnsi="Arial" w:cs="Arial"/>
        </w:rPr>
      </w:pPr>
    </w:p>
    <w:p w:rsidR="00341EA7" w:rsidRPr="00B10D51" w:rsidRDefault="00B10D51" w:rsidP="00B10D51">
      <w:pPr>
        <w:tabs>
          <w:tab w:val="left" w:pos="4575"/>
        </w:tabs>
      </w:pPr>
      <w:r>
        <w:tab/>
      </w:r>
    </w:p>
    <w:sectPr w:rsidR="00341EA7" w:rsidRPr="00B10D51" w:rsidSect="00B10D51">
      <w:headerReference w:type="default" r:id="rId7"/>
      <w:footerReference w:type="default" r:id="rId8"/>
      <w:pgSz w:w="16838" w:h="11906" w:orient="landscape"/>
      <w:pgMar w:top="426" w:right="962" w:bottom="284" w:left="1418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85" w:rsidRDefault="001E0A85" w:rsidP="00341EA7">
      <w:pPr>
        <w:spacing w:after="0" w:line="240" w:lineRule="auto"/>
      </w:pPr>
      <w:r>
        <w:separator/>
      </w:r>
    </w:p>
  </w:endnote>
  <w:endnote w:type="continuationSeparator" w:id="0">
    <w:p w:rsidR="001E0A85" w:rsidRDefault="001E0A85" w:rsidP="0034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85" w:rsidRPr="00B10D51" w:rsidRDefault="001E0A85">
    <w:pPr>
      <w:pStyle w:val="Footer"/>
      <w:rPr>
        <w:sz w:val="18"/>
        <w:szCs w:val="18"/>
      </w:rPr>
    </w:pPr>
    <w:r w:rsidRPr="00B10D51">
      <w:rPr>
        <w:sz w:val="18"/>
        <w:szCs w:val="18"/>
      </w:rPr>
      <w:t>S:\AdminShared\Administration Staff\850 Stud</w:t>
    </w:r>
    <w:r>
      <w:rPr>
        <w:sz w:val="18"/>
        <w:szCs w:val="18"/>
      </w:rPr>
      <w:t>ents\863 Homework and Study\2021</w:t>
    </w:r>
    <w:r w:rsidRPr="00B10D51">
      <w:rPr>
        <w:sz w:val="18"/>
        <w:szCs w:val="18"/>
      </w:rPr>
      <w:t xml:space="preserve">\Semester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Updated: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"d/MM/yyyy h:mm am/pm" </w:instrText>
    </w:r>
    <w:r>
      <w:rPr>
        <w:sz w:val="18"/>
        <w:szCs w:val="18"/>
      </w:rPr>
      <w:fldChar w:fldCharType="separate"/>
    </w:r>
    <w:r w:rsidR="00300E3C">
      <w:rPr>
        <w:noProof/>
        <w:sz w:val="18"/>
        <w:szCs w:val="18"/>
      </w:rPr>
      <w:t>5/05/2021 3:59 PM</w:t>
    </w:r>
    <w:r>
      <w:rPr>
        <w:sz w:val="18"/>
        <w:szCs w:val="18"/>
      </w:rPr>
      <w:fldChar w:fldCharType="end"/>
    </w:r>
  </w:p>
  <w:p w:rsidR="001E0A85" w:rsidRDefault="001E0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85" w:rsidRDefault="001E0A85" w:rsidP="00341EA7">
      <w:pPr>
        <w:spacing w:after="0" w:line="240" w:lineRule="auto"/>
      </w:pPr>
      <w:r>
        <w:separator/>
      </w:r>
    </w:p>
  </w:footnote>
  <w:footnote w:type="continuationSeparator" w:id="0">
    <w:p w:rsidR="001E0A85" w:rsidRDefault="001E0A85" w:rsidP="0034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85" w:rsidRDefault="001E0A85" w:rsidP="00341EA7">
    <w:pPr>
      <w:pStyle w:val="Title"/>
      <w:rPr>
        <w:rFonts w:ascii="Footlight MT Light" w:hAnsi="Footlight MT Light"/>
        <w:sz w:val="40"/>
      </w:rPr>
    </w:pPr>
    <w:r>
      <w:rPr>
        <w:rFonts w:ascii="Footlight MT Light" w:hAnsi="Footlight MT Light"/>
        <w:sz w:val="40"/>
      </w:rPr>
      <w:t>CARINE SENIOR HIGH SCHOOL</w:t>
    </w:r>
  </w:p>
  <w:p w:rsidR="001E0A85" w:rsidRDefault="001E0A85" w:rsidP="00341EA7">
    <w:pPr>
      <w:tabs>
        <w:tab w:val="left" w:pos="268"/>
        <w:tab w:val="center" w:pos="6979"/>
      </w:tabs>
      <w:rPr>
        <w:rFonts w:ascii="Magneto" w:hAnsi="Magneto"/>
        <w:color w:val="FF0000"/>
      </w:rPr>
    </w:pPr>
    <w:r>
      <w:rPr>
        <w:sz w:val="12"/>
      </w:rPr>
      <w:tab/>
    </w:r>
    <w:r>
      <w:rPr>
        <w:sz w:val="12"/>
      </w:rPr>
      <w:tab/>
    </w:r>
    <w:r>
      <w:rPr>
        <w:rFonts w:ascii="Magneto" w:hAnsi="Magneto"/>
        <w:color w:val="FF0000"/>
      </w:rPr>
      <w:t>Seeking Excellence in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A"/>
    <w:rsid w:val="0001312F"/>
    <w:rsid w:val="00040DF5"/>
    <w:rsid w:val="000B094A"/>
    <w:rsid w:val="00174561"/>
    <w:rsid w:val="001B20A4"/>
    <w:rsid w:val="001E0A85"/>
    <w:rsid w:val="001E158C"/>
    <w:rsid w:val="001E5835"/>
    <w:rsid w:val="0020045C"/>
    <w:rsid w:val="00226185"/>
    <w:rsid w:val="00233214"/>
    <w:rsid w:val="002936D4"/>
    <w:rsid w:val="00300E3C"/>
    <w:rsid w:val="00302DD1"/>
    <w:rsid w:val="00305248"/>
    <w:rsid w:val="00333442"/>
    <w:rsid w:val="00336FA8"/>
    <w:rsid w:val="00341EA7"/>
    <w:rsid w:val="003A7534"/>
    <w:rsid w:val="00403882"/>
    <w:rsid w:val="00403D3E"/>
    <w:rsid w:val="004226B8"/>
    <w:rsid w:val="00481815"/>
    <w:rsid w:val="004D58E3"/>
    <w:rsid w:val="00506780"/>
    <w:rsid w:val="0062723A"/>
    <w:rsid w:val="006361BD"/>
    <w:rsid w:val="00676EE1"/>
    <w:rsid w:val="006A51DB"/>
    <w:rsid w:val="006D3014"/>
    <w:rsid w:val="006F6E5C"/>
    <w:rsid w:val="00736170"/>
    <w:rsid w:val="00770F88"/>
    <w:rsid w:val="00785C26"/>
    <w:rsid w:val="007D5394"/>
    <w:rsid w:val="0081034B"/>
    <w:rsid w:val="00891D4C"/>
    <w:rsid w:val="008D6306"/>
    <w:rsid w:val="00914A4B"/>
    <w:rsid w:val="009F6FCB"/>
    <w:rsid w:val="00A977DB"/>
    <w:rsid w:val="00AE0C4E"/>
    <w:rsid w:val="00B04F62"/>
    <w:rsid w:val="00B10D51"/>
    <w:rsid w:val="00B113D5"/>
    <w:rsid w:val="00B12806"/>
    <w:rsid w:val="00B9564B"/>
    <w:rsid w:val="00BA236B"/>
    <w:rsid w:val="00BC25FA"/>
    <w:rsid w:val="00BF33D1"/>
    <w:rsid w:val="00C03FE8"/>
    <w:rsid w:val="00C07408"/>
    <w:rsid w:val="00C72C87"/>
    <w:rsid w:val="00C81C93"/>
    <w:rsid w:val="00CA52F3"/>
    <w:rsid w:val="00D10BF7"/>
    <w:rsid w:val="00D32F52"/>
    <w:rsid w:val="00D40EF9"/>
    <w:rsid w:val="00D65A60"/>
    <w:rsid w:val="00D87911"/>
    <w:rsid w:val="00DA4F5C"/>
    <w:rsid w:val="00DB466A"/>
    <w:rsid w:val="00DC7CF3"/>
    <w:rsid w:val="00DE3EE2"/>
    <w:rsid w:val="00DF4761"/>
    <w:rsid w:val="00E262CD"/>
    <w:rsid w:val="00EB62EA"/>
    <w:rsid w:val="00EF7436"/>
    <w:rsid w:val="00FB0A6B"/>
    <w:rsid w:val="00FD2DB3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7F07AA7"/>
  <w15:chartTrackingRefBased/>
  <w15:docId w15:val="{632E4157-254F-4D2B-B62C-F9491D62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66A"/>
    <w:pPr>
      <w:spacing w:after="0" w:line="240" w:lineRule="auto"/>
    </w:pPr>
  </w:style>
  <w:style w:type="table" w:styleId="TableGrid">
    <w:name w:val="Table Grid"/>
    <w:basedOn w:val="TableNormal"/>
    <w:uiPriority w:val="39"/>
    <w:rsid w:val="00DB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A7"/>
  </w:style>
  <w:style w:type="paragraph" w:styleId="Footer">
    <w:name w:val="footer"/>
    <w:basedOn w:val="Normal"/>
    <w:link w:val="FooterChar"/>
    <w:uiPriority w:val="99"/>
    <w:unhideWhenUsed/>
    <w:rsid w:val="0034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A7"/>
  </w:style>
  <w:style w:type="paragraph" w:styleId="Title">
    <w:name w:val="Title"/>
    <w:basedOn w:val="Normal"/>
    <w:link w:val="TitleChar"/>
    <w:qFormat/>
    <w:rsid w:val="00341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41EA7"/>
    <w:rPr>
      <w:rFonts w:ascii="Times New Roman" w:eastAsia="Times New Roman" w:hAnsi="Times New Roman" w:cs="Times New Roman"/>
      <w:b/>
      <w:bCs/>
      <w:color w:val="0000F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015C-0C97-4E59-AFB7-1CE0C663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4BC3701F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Alana [Carine Senior High School]</dc:creator>
  <cp:keywords/>
  <dc:description/>
  <cp:lastModifiedBy>PARKER Elizabeth [Carine Senior High School]</cp:lastModifiedBy>
  <cp:revision>9</cp:revision>
  <cp:lastPrinted>2021-02-11T03:22:00Z</cp:lastPrinted>
  <dcterms:created xsi:type="dcterms:W3CDTF">2021-01-29T02:37:00Z</dcterms:created>
  <dcterms:modified xsi:type="dcterms:W3CDTF">2021-05-05T07:59:00Z</dcterms:modified>
</cp:coreProperties>
</file>