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733" w:rsidRDefault="00486733" w:rsidP="00333EB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333EB1" w:rsidRDefault="00333EB1" w:rsidP="00333EB1">
      <w:pPr>
        <w:jc w:val="center"/>
        <w:rPr>
          <w:rFonts w:ascii="Arial" w:hAnsi="Arial" w:cs="Arial"/>
          <w:b/>
          <w:sz w:val="28"/>
          <w:szCs w:val="28"/>
        </w:rPr>
      </w:pPr>
      <w:r w:rsidRPr="00486733">
        <w:rPr>
          <w:rFonts w:ascii="Arial" w:hAnsi="Arial" w:cs="Arial"/>
          <w:b/>
          <w:sz w:val="28"/>
          <w:szCs w:val="28"/>
        </w:rPr>
        <w:t>BE</w:t>
      </w:r>
      <w:r w:rsidR="00B2744A">
        <w:rPr>
          <w:rFonts w:ascii="Arial" w:hAnsi="Arial" w:cs="Arial"/>
          <w:b/>
          <w:sz w:val="28"/>
          <w:szCs w:val="28"/>
        </w:rPr>
        <w:t>HAVIOUR EXPECTATIONS POLICY 2020</w:t>
      </w:r>
    </w:p>
    <w:p w:rsidR="00486733" w:rsidRPr="00486733" w:rsidRDefault="00486733" w:rsidP="00333EB1">
      <w:pPr>
        <w:jc w:val="center"/>
        <w:rPr>
          <w:rFonts w:ascii="Arial" w:hAnsi="Arial" w:cs="Arial"/>
          <w:b/>
          <w:sz w:val="28"/>
          <w:szCs w:val="28"/>
        </w:rPr>
      </w:pPr>
    </w:p>
    <w:p w:rsidR="00333EB1" w:rsidRDefault="00333EB1" w:rsidP="00333EB1">
      <w:pPr>
        <w:rPr>
          <w:rFonts w:asciiTheme="majorHAnsi" w:hAnsiTheme="majorHAnsi" w:cstheme="majorHAnsi"/>
        </w:rPr>
      </w:pPr>
    </w:p>
    <w:p w:rsidR="00333EB1" w:rsidRPr="00486733" w:rsidRDefault="00333EB1" w:rsidP="00333EB1">
      <w:pPr>
        <w:rPr>
          <w:rFonts w:ascii="Arial" w:hAnsi="Arial" w:cs="Arial"/>
          <w:b/>
          <w:sz w:val="22"/>
          <w:szCs w:val="22"/>
          <w:u w:val="single"/>
        </w:rPr>
      </w:pPr>
      <w:r w:rsidRPr="00486733">
        <w:rPr>
          <w:rFonts w:ascii="Arial" w:hAnsi="Arial" w:cs="Arial"/>
          <w:b/>
          <w:sz w:val="22"/>
          <w:szCs w:val="22"/>
          <w:u w:val="single"/>
        </w:rPr>
        <w:t>At Carine SHS students will:</w:t>
      </w:r>
    </w:p>
    <w:p w:rsidR="00333EB1" w:rsidRPr="00486733" w:rsidRDefault="00333EB1" w:rsidP="00333EB1">
      <w:pPr>
        <w:rPr>
          <w:rFonts w:ascii="Arial" w:hAnsi="Arial" w:cs="Arial"/>
          <w:sz w:val="22"/>
          <w:szCs w:val="22"/>
        </w:rPr>
      </w:pPr>
    </w:p>
    <w:p w:rsidR="00333EB1" w:rsidRPr="00486733" w:rsidRDefault="00333EB1" w:rsidP="00486733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86733">
        <w:rPr>
          <w:rFonts w:ascii="Arial" w:hAnsi="Arial" w:cs="Arial"/>
          <w:sz w:val="22"/>
          <w:szCs w:val="22"/>
        </w:rPr>
        <w:t>Treat all people with respect</w:t>
      </w:r>
      <w:r w:rsidR="00486733">
        <w:rPr>
          <w:rFonts w:ascii="Arial" w:hAnsi="Arial" w:cs="Arial"/>
          <w:sz w:val="22"/>
          <w:szCs w:val="22"/>
        </w:rPr>
        <w:t>;</w:t>
      </w:r>
    </w:p>
    <w:p w:rsidR="00333EB1" w:rsidRPr="00486733" w:rsidRDefault="00333EB1" w:rsidP="00486733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86733">
        <w:rPr>
          <w:rFonts w:ascii="Arial" w:hAnsi="Arial" w:cs="Arial"/>
          <w:sz w:val="22"/>
          <w:szCs w:val="22"/>
        </w:rPr>
        <w:t>Follow staff instructions</w:t>
      </w:r>
      <w:r w:rsidR="00486733">
        <w:rPr>
          <w:rFonts w:ascii="Arial" w:hAnsi="Arial" w:cs="Arial"/>
          <w:sz w:val="22"/>
          <w:szCs w:val="22"/>
        </w:rPr>
        <w:t>;</w:t>
      </w:r>
    </w:p>
    <w:p w:rsidR="00333EB1" w:rsidRPr="00486733" w:rsidRDefault="00333EB1" w:rsidP="00486733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86733">
        <w:rPr>
          <w:rFonts w:ascii="Arial" w:hAnsi="Arial" w:cs="Arial"/>
          <w:sz w:val="22"/>
          <w:szCs w:val="22"/>
        </w:rPr>
        <w:t>Follow school rules, policies and procedures</w:t>
      </w:r>
      <w:r w:rsidR="00486733">
        <w:rPr>
          <w:rFonts w:ascii="Arial" w:hAnsi="Arial" w:cs="Arial"/>
          <w:sz w:val="22"/>
          <w:szCs w:val="22"/>
        </w:rPr>
        <w:t>;</w:t>
      </w:r>
    </w:p>
    <w:p w:rsidR="00333EB1" w:rsidRPr="00486733" w:rsidRDefault="00333EB1" w:rsidP="00486733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86733">
        <w:rPr>
          <w:rFonts w:ascii="Arial" w:hAnsi="Arial" w:cs="Arial"/>
          <w:sz w:val="22"/>
          <w:szCs w:val="22"/>
        </w:rPr>
        <w:t>Pursue excellence in all areas</w:t>
      </w:r>
      <w:r w:rsidR="00486733">
        <w:rPr>
          <w:rFonts w:ascii="Arial" w:hAnsi="Arial" w:cs="Arial"/>
          <w:sz w:val="22"/>
          <w:szCs w:val="22"/>
        </w:rPr>
        <w:t>;</w:t>
      </w:r>
    </w:p>
    <w:p w:rsidR="00333EB1" w:rsidRPr="00486733" w:rsidRDefault="00333EB1" w:rsidP="00486733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86733">
        <w:rPr>
          <w:rFonts w:ascii="Arial" w:hAnsi="Arial" w:cs="Arial"/>
          <w:sz w:val="22"/>
          <w:szCs w:val="22"/>
        </w:rPr>
        <w:t>Be responsible</w:t>
      </w:r>
      <w:r w:rsidR="00486733">
        <w:rPr>
          <w:rFonts w:ascii="Arial" w:hAnsi="Arial" w:cs="Arial"/>
          <w:sz w:val="22"/>
          <w:szCs w:val="22"/>
        </w:rPr>
        <w:t>.</w:t>
      </w:r>
    </w:p>
    <w:p w:rsidR="0066290A" w:rsidRPr="00486733" w:rsidRDefault="0066290A" w:rsidP="0066290A">
      <w:pPr>
        <w:spacing w:line="276" w:lineRule="auto"/>
        <w:rPr>
          <w:rFonts w:ascii="Arial" w:hAnsi="Arial" w:cs="Arial"/>
          <w:sz w:val="22"/>
          <w:szCs w:val="22"/>
        </w:rPr>
      </w:pPr>
    </w:p>
    <w:p w:rsidR="00333EB1" w:rsidRPr="00486733" w:rsidRDefault="00333EB1" w:rsidP="00333EB1">
      <w:pPr>
        <w:rPr>
          <w:rFonts w:ascii="Arial" w:hAnsi="Arial" w:cs="Arial"/>
          <w:sz w:val="22"/>
          <w:szCs w:val="22"/>
        </w:rPr>
      </w:pPr>
      <w:r w:rsidRPr="00486733">
        <w:rPr>
          <w:rFonts w:ascii="Arial" w:hAnsi="Arial" w:cs="Arial"/>
          <w:sz w:val="22"/>
          <w:szCs w:val="22"/>
        </w:rPr>
        <w:t xml:space="preserve">When a student commits a serious breach of the Behaviour Expectations Policy a formal process may be implemented immediately. Serious breaches of the Behaviour Expectations Policy will be referred </w:t>
      </w:r>
      <w:r w:rsidR="005E617B" w:rsidRPr="00486733">
        <w:rPr>
          <w:rFonts w:ascii="Arial" w:hAnsi="Arial" w:cs="Arial"/>
          <w:sz w:val="22"/>
          <w:szCs w:val="22"/>
        </w:rPr>
        <w:t xml:space="preserve">to the Student Services Manager. </w:t>
      </w:r>
      <w:r w:rsidRPr="00486733">
        <w:rPr>
          <w:rFonts w:ascii="Arial" w:hAnsi="Arial" w:cs="Arial"/>
          <w:sz w:val="22"/>
          <w:szCs w:val="22"/>
        </w:rPr>
        <w:t xml:space="preserve"> In the event of a serious breach the Student Services Manager will investigate the matter and determine the most appropriate course of action.</w:t>
      </w:r>
    </w:p>
    <w:p w:rsidR="00333EB1" w:rsidRPr="00486733" w:rsidRDefault="00333EB1" w:rsidP="00333EB1">
      <w:pPr>
        <w:rPr>
          <w:rFonts w:ascii="Arial" w:hAnsi="Arial" w:cs="Arial"/>
          <w:sz w:val="22"/>
          <w:szCs w:val="22"/>
        </w:rPr>
      </w:pPr>
    </w:p>
    <w:p w:rsidR="00333EB1" w:rsidRPr="00486733" w:rsidRDefault="00333EB1" w:rsidP="00333EB1">
      <w:pPr>
        <w:rPr>
          <w:rFonts w:ascii="Arial" w:hAnsi="Arial" w:cs="Arial"/>
          <w:b/>
          <w:sz w:val="22"/>
          <w:szCs w:val="22"/>
        </w:rPr>
      </w:pPr>
      <w:r w:rsidRPr="00486733">
        <w:rPr>
          <w:rFonts w:ascii="Arial" w:hAnsi="Arial" w:cs="Arial"/>
          <w:b/>
          <w:sz w:val="22"/>
          <w:szCs w:val="22"/>
        </w:rPr>
        <w:t xml:space="preserve">Serious breaches of the Behaviour Expectations Policy that will not be tolerated and </w:t>
      </w:r>
      <w:r w:rsidR="00E714C5" w:rsidRPr="00486733">
        <w:rPr>
          <w:rFonts w:ascii="Arial" w:hAnsi="Arial" w:cs="Arial"/>
          <w:b/>
          <w:sz w:val="22"/>
          <w:szCs w:val="22"/>
        </w:rPr>
        <w:t>will</w:t>
      </w:r>
      <w:r w:rsidRPr="00486733">
        <w:rPr>
          <w:rFonts w:ascii="Arial" w:hAnsi="Arial" w:cs="Arial"/>
          <w:b/>
          <w:sz w:val="22"/>
          <w:szCs w:val="22"/>
        </w:rPr>
        <w:t xml:space="preserve"> result in</w:t>
      </w:r>
      <w:r w:rsidR="005E617B" w:rsidRPr="00486733">
        <w:rPr>
          <w:rFonts w:ascii="Arial" w:hAnsi="Arial" w:cs="Arial"/>
          <w:b/>
          <w:sz w:val="22"/>
          <w:szCs w:val="22"/>
        </w:rPr>
        <w:t xml:space="preserve"> suspension include:</w:t>
      </w:r>
    </w:p>
    <w:p w:rsidR="00333EB1" w:rsidRPr="00486733" w:rsidRDefault="00333EB1" w:rsidP="00333EB1">
      <w:pPr>
        <w:rPr>
          <w:rFonts w:ascii="Arial" w:hAnsi="Arial" w:cs="Arial"/>
          <w:sz w:val="22"/>
          <w:szCs w:val="22"/>
        </w:rPr>
      </w:pPr>
    </w:p>
    <w:p w:rsidR="00333EB1" w:rsidRPr="00486733" w:rsidRDefault="00333EB1" w:rsidP="00486733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86733">
        <w:rPr>
          <w:rFonts w:ascii="Arial" w:hAnsi="Arial" w:cs="Arial"/>
          <w:sz w:val="22"/>
          <w:szCs w:val="22"/>
        </w:rPr>
        <w:t>Swearing at school staff</w:t>
      </w:r>
      <w:r w:rsidR="00486733">
        <w:rPr>
          <w:rFonts w:ascii="Arial" w:hAnsi="Arial" w:cs="Arial"/>
          <w:sz w:val="22"/>
          <w:szCs w:val="22"/>
        </w:rPr>
        <w:t>;</w:t>
      </w:r>
    </w:p>
    <w:p w:rsidR="00333EB1" w:rsidRPr="00486733" w:rsidRDefault="00333EB1" w:rsidP="00486733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86733">
        <w:rPr>
          <w:rFonts w:ascii="Arial" w:hAnsi="Arial" w:cs="Arial"/>
          <w:sz w:val="22"/>
          <w:szCs w:val="22"/>
        </w:rPr>
        <w:t>Making aggressive phy</w:t>
      </w:r>
      <w:r w:rsidR="00486733">
        <w:rPr>
          <w:rFonts w:ascii="Arial" w:hAnsi="Arial" w:cs="Arial"/>
          <w:sz w:val="22"/>
          <w:szCs w:val="22"/>
        </w:rPr>
        <w:t>sical contact with school staff;</w:t>
      </w:r>
    </w:p>
    <w:p w:rsidR="00F374A8" w:rsidRPr="00486733" w:rsidRDefault="00F374A8" w:rsidP="00486733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86733">
        <w:rPr>
          <w:rFonts w:ascii="Arial" w:hAnsi="Arial" w:cs="Arial"/>
          <w:sz w:val="22"/>
          <w:szCs w:val="22"/>
        </w:rPr>
        <w:t>Threats</w:t>
      </w:r>
      <w:r w:rsidR="0017798E" w:rsidRPr="00486733">
        <w:rPr>
          <w:rFonts w:ascii="Arial" w:hAnsi="Arial" w:cs="Arial"/>
          <w:sz w:val="22"/>
          <w:szCs w:val="22"/>
        </w:rPr>
        <w:t xml:space="preserve"> directed</w:t>
      </w:r>
      <w:r w:rsidRPr="00486733">
        <w:rPr>
          <w:rFonts w:ascii="Arial" w:hAnsi="Arial" w:cs="Arial"/>
          <w:sz w:val="22"/>
          <w:szCs w:val="22"/>
        </w:rPr>
        <w:t xml:space="preserve"> at school staff</w:t>
      </w:r>
      <w:r w:rsidR="00486733">
        <w:rPr>
          <w:rFonts w:ascii="Arial" w:hAnsi="Arial" w:cs="Arial"/>
          <w:sz w:val="22"/>
          <w:szCs w:val="22"/>
        </w:rPr>
        <w:t>;</w:t>
      </w:r>
    </w:p>
    <w:p w:rsidR="00333EB1" w:rsidRPr="00486733" w:rsidRDefault="00333EB1" w:rsidP="00486733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86733">
        <w:rPr>
          <w:rFonts w:ascii="Arial" w:hAnsi="Arial" w:cs="Arial"/>
          <w:sz w:val="22"/>
          <w:szCs w:val="22"/>
        </w:rPr>
        <w:t>Continu</w:t>
      </w:r>
      <w:r w:rsidR="00486733">
        <w:rPr>
          <w:rFonts w:ascii="Arial" w:hAnsi="Arial" w:cs="Arial"/>
          <w:sz w:val="22"/>
          <w:szCs w:val="22"/>
        </w:rPr>
        <w:t>ous bullying of another student;</w:t>
      </w:r>
    </w:p>
    <w:p w:rsidR="00333EB1" w:rsidRPr="00486733" w:rsidRDefault="00333EB1" w:rsidP="00486733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86733">
        <w:rPr>
          <w:rFonts w:ascii="Arial" w:hAnsi="Arial" w:cs="Arial"/>
          <w:sz w:val="22"/>
          <w:szCs w:val="22"/>
        </w:rPr>
        <w:t>Fighting</w:t>
      </w:r>
      <w:r w:rsidR="00486733">
        <w:rPr>
          <w:rFonts w:ascii="Arial" w:hAnsi="Arial" w:cs="Arial"/>
          <w:sz w:val="22"/>
          <w:szCs w:val="22"/>
        </w:rPr>
        <w:t>;</w:t>
      </w:r>
    </w:p>
    <w:p w:rsidR="00F374A8" w:rsidRPr="00486733" w:rsidRDefault="00F374A8" w:rsidP="00486733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86733">
        <w:rPr>
          <w:rFonts w:ascii="Arial" w:hAnsi="Arial" w:cs="Arial"/>
          <w:sz w:val="22"/>
          <w:szCs w:val="22"/>
        </w:rPr>
        <w:t>Threats directed at another student</w:t>
      </w:r>
      <w:r w:rsidR="00486733">
        <w:rPr>
          <w:rFonts w:ascii="Arial" w:hAnsi="Arial" w:cs="Arial"/>
          <w:sz w:val="22"/>
          <w:szCs w:val="22"/>
        </w:rPr>
        <w:t>;</w:t>
      </w:r>
    </w:p>
    <w:p w:rsidR="00333EB1" w:rsidRPr="00486733" w:rsidRDefault="00333EB1" w:rsidP="00486733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86733">
        <w:rPr>
          <w:rFonts w:ascii="Arial" w:hAnsi="Arial" w:cs="Arial"/>
          <w:sz w:val="22"/>
          <w:szCs w:val="22"/>
        </w:rPr>
        <w:t>Smoking at school</w:t>
      </w:r>
      <w:r w:rsidR="00486733">
        <w:rPr>
          <w:rFonts w:ascii="Arial" w:hAnsi="Arial" w:cs="Arial"/>
          <w:sz w:val="22"/>
          <w:szCs w:val="22"/>
        </w:rPr>
        <w:t>;</w:t>
      </w:r>
    </w:p>
    <w:p w:rsidR="00333EB1" w:rsidRPr="00486733" w:rsidRDefault="00333EB1" w:rsidP="00486733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86733">
        <w:rPr>
          <w:rFonts w:ascii="Arial" w:hAnsi="Arial" w:cs="Arial"/>
          <w:sz w:val="22"/>
          <w:szCs w:val="22"/>
        </w:rPr>
        <w:t>Drinking alcohol or being under the influence of alcohol at school</w:t>
      </w:r>
      <w:r w:rsidR="00486733">
        <w:rPr>
          <w:rFonts w:ascii="Arial" w:hAnsi="Arial" w:cs="Arial"/>
          <w:sz w:val="22"/>
          <w:szCs w:val="22"/>
        </w:rPr>
        <w:t>;</w:t>
      </w:r>
    </w:p>
    <w:p w:rsidR="00333EB1" w:rsidRPr="00486733" w:rsidRDefault="00333EB1" w:rsidP="00486733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86733">
        <w:rPr>
          <w:rFonts w:ascii="Arial" w:hAnsi="Arial" w:cs="Arial"/>
          <w:sz w:val="22"/>
          <w:szCs w:val="22"/>
        </w:rPr>
        <w:t>Using, being under the influence and/or supplying illegal drugs to other students at school</w:t>
      </w:r>
      <w:r w:rsidR="00486733">
        <w:rPr>
          <w:rFonts w:ascii="Arial" w:hAnsi="Arial" w:cs="Arial"/>
          <w:sz w:val="22"/>
          <w:szCs w:val="22"/>
        </w:rPr>
        <w:t>;</w:t>
      </w:r>
    </w:p>
    <w:p w:rsidR="00333EB1" w:rsidRDefault="00486733" w:rsidP="00486733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Stealing;</w:t>
      </w:r>
    </w:p>
    <w:p w:rsidR="00937A16" w:rsidRPr="00486733" w:rsidRDefault="00937A16" w:rsidP="00486733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Innappropriate use of IT, social media;</w:t>
      </w:r>
    </w:p>
    <w:p w:rsidR="00333EB1" w:rsidRPr="00486733" w:rsidRDefault="00333EB1" w:rsidP="00486733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86733">
        <w:rPr>
          <w:rFonts w:ascii="Arial" w:hAnsi="Arial" w:cs="Arial"/>
          <w:sz w:val="22"/>
          <w:szCs w:val="22"/>
        </w:rPr>
        <w:t>Serious vandalism and/or graffiti</w:t>
      </w:r>
      <w:r w:rsidR="00486733">
        <w:rPr>
          <w:rFonts w:ascii="Arial" w:hAnsi="Arial" w:cs="Arial"/>
          <w:sz w:val="22"/>
          <w:szCs w:val="22"/>
        </w:rPr>
        <w:t>.</w:t>
      </w:r>
    </w:p>
    <w:p w:rsidR="00333EB1" w:rsidRPr="00486733" w:rsidRDefault="00333EB1" w:rsidP="00333EB1">
      <w:pPr>
        <w:rPr>
          <w:rFonts w:ascii="Arial" w:hAnsi="Arial" w:cs="Arial"/>
          <w:sz w:val="22"/>
          <w:szCs w:val="22"/>
        </w:rPr>
      </w:pPr>
    </w:p>
    <w:p w:rsidR="00333EB1" w:rsidRPr="00486733" w:rsidRDefault="00333EB1" w:rsidP="00333EB1">
      <w:pPr>
        <w:rPr>
          <w:rFonts w:ascii="Arial" w:hAnsi="Arial" w:cs="Arial"/>
          <w:sz w:val="22"/>
          <w:szCs w:val="22"/>
        </w:rPr>
      </w:pPr>
      <w:r w:rsidRPr="00486733">
        <w:rPr>
          <w:rFonts w:ascii="Arial" w:hAnsi="Arial" w:cs="Arial"/>
          <w:sz w:val="22"/>
          <w:szCs w:val="22"/>
        </w:rPr>
        <w:t>The duration of the suspension for these breaches will depend on the surrounding circumstances.</w:t>
      </w:r>
    </w:p>
    <w:p w:rsidR="00333EB1" w:rsidRPr="00486733" w:rsidRDefault="00333EB1" w:rsidP="00333EB1">
      <w:pPr>
        <w:rPr>
          <w:rFonts w:ascii="Arial" w:hAnsi="Arial" w:cs="Arial"/>
          <w:sz w:val="22"/>
          <w:szCs w:val="22"/>
        </w:rPr>
      </w:pPr>
    </w:p>
    <w:p w:rsidR="00333EB1" w:rsidRPr="00486733" w:rsidRDefault="005A3F2B" w:rsidP="00333EB1">
      <w:pPr>
        <w:rPr>
          <w:rFonts w:ascii="Arial" w:hAnsi="Arial" w:cs="Arial"/>
          <w:b/>
          <w:sz w:val="22"/>
          <w:szCs w:val="22"/>
        </w:rPr>
      </w:pPr>
      <w:r w:rsidRPr="00486733">
        <w:rPr>
          <w:rFonts w:ascii="Arial" w:hAnsi="Arial" w:cs="Arial"/>
          <w:b/>
          <w:sz w:val="22"/>
          <w:szCs w:val="22"/>
        </w:rPr>
        <w:t>Students must also comply with the following Behaviour related policies:</w:t>
      </w:r>
    </w:p>
    <w:p w:rsidR="005A3F2B" w:rsidRPr="00486733" w:rsidRDefault="005A3F2B" w:rsidP="00333EB1">
      <w:pPr>
        <w:rPr>
          <w:rFonts w:ascii="Arial" w:hAnsi="Arial" w:cs="Arial"/>
          <w:sz w:val="22"/>
          <w:szCs w:val="22"/>
        </w:rPr>
      </w:pPr>
    </w:p>
    <w:p w:rsidR="005A3F2B" w:rsidRPr="00486733" w:rsidRDefault="005A3F2B" w:rsidP="00486733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86733">
        <w:rPr>
          <w:rFonts w:ascii="Arial" w:hAnsi="Arial" w:cs="Arial"/>
          <w:sz w:val="22"/>
          <w:szCs w:val="22"/>
        </w:rPr>
        <w:t>Uniform Policy</w:t>
      </w:r>
    </w:p>
    <w:p w:rsidR="005A3F2B" w:rsidRPr="00486733" w:rsidRDefault="005A3F2B" w:rsidP="00486733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86733">
        <w:rPr>
          <w:rFonts w:ascii="Arial" w:hAnsi="Arial" w:cs="Arial"/>
          <w:sz w:val="22"/>
          <w:szCs w:val="22"/>
        </w:rPr>
        <w:t>Mobile Phone Policy</w:t>
      </w:r>
    </w:p>
    <w:p w:rsidR="00333EB1" w:rsidRPr="00486733" w:rsidRDefault="007E2E6A" w:rsidP="00486733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86733">
        <w:rPr>
          <w:rFonts w:ascii="Arial" w:hAnsi="Arial" w:cs="Arial"/>
          <w:sz w:val="22"/>
          <w:szCs w:val="22"/>
        </w:rPr>
        <w:t>Attendance Policy</w:t>
      </w:r>
      <w:r w:rsidR="005A3F2B" w:rsidRPr="00486733">
        <w:rPr>
          <w:rFonts w:ascii="Arial" w:hAnsi="Arial" w:cs="Arial"/>
          <w:sz w:val="22"/>
          <w:szCs w:val="22"/>
        </w:rPr>
        <w:t xml:space="preserve"> </w:t>
      </w:r>
    </w:p>
    <w:p w:rsidR="001F2E12" w:rsidRPr="00486733" w:rsidRDefault="001F2E12" w:rsidP="005228E6">
      <w:pPr>
        <w:rPr>
          <w:rFonts w:ascii="Arial" w:hAnsi="Arial" w:cs="Arial"/>
          <w:sz w:val="22"/>
          <w:szCs w:val="22"/>
          <w:u w:val="single"/>
        </w:rPr>
      </w:pPr>
    </w:p>
    <w:p w:rsidR="001F2E12" w:rsidRPr="00486733" w:rsidRDefault="001F2E12" w:rsidP="005228E6">
      <w:pPr>
        <w:rPr>
          <w:rFonts w:ascii="Arial" w:hAnsi="Arial" w:cs="Arial"/>
          <w:b/>
          <w:sz w:val="22"/>
          <w:szCs w:val="22"/>
          <w:u w:val="single"/>
        </w:rPr>
      </w:pPr>
      <w:r w:rsidRPr="00486733">
        <w:rPr>
          <w:rFonts w:ascii="Arial" w:hAnsi="Arial" w:cs="Arial"/>
          <w:b/>
          <w:sz w:val="22"/>
          <w:szCs w:val="22"/>
          <w:u w:val="single"/>
        </w:rPr>
        <w:t>Attendance at School Camps, Reward Excursions and Social Events</w:t>
      </w:r>
    </w:p>
    <w:p w:rsidR="00333EB1" w:rsidRPr="00486733" w:rsidRDefault="00333EB1">
      <w:pPr>
        <w:rPr>
          <w:rFonts w:ascii="Arial" w:hAnsi="Arial" w:cs="Arial"/>
          <w:sz w:val="22"/>
          <w:szCs w:val="22"/>
          <w:lang w:val="en-US"/>
        </w:rPr>
      </w:pPr>
    </w:p>
    <w:p w:rsidR="001F2E12" w:rsidRPr="00486733" w:rsidRDefault="001F2E12">
      <w:pPr>
        <w:rPr>
          <w:rFonts w:ascii="Arial" w:hAnsi="Arial" w:cs="Arial"/>
          <w:sz w:val="22"/>
          <w:szCs w:val="22"/>
          <w:lang w:val="en-US"/>
        </w:rPr>
      </w:pPr>
      <w:r w:rsidRPr="00486733">
        <w:rPr>
          <w:rFonts w:ascii="Arial" w:hAnsi="Arial" w:cs="Arial"/>
          <w:sz w:val="22"/>
          <w:szCs w:val="22"/>
          <w:lang w:val="en-US"/>
        </w:rPr>
        <w:t xml:space="preserve">Students must demonstrate appropriate school behaviour in order to attend School Camps, Reward Excursions and Social Events. </w:t>
      </w:r>
    </w:p>
    <w:p w:rsidR="001F2E12" w:rsidRPr="00486733" w:rsidRDefault="001F2E12">
      <w:pPr>
        <w:rPr>
          <w:rFonts w:ascii="Arial" w:hAnsi="Arial" w:cs="Arial"/>
          <w:sz w:val="22"/>
          <w:szCs w:val="22"/>
          <w:lang w:val="en-US"/>
        </w:rPr>
      </w:pPr>
    </w:p>
    <w:p w:rsidR="001F2E12" w:rsidRPr="00486733" w:rsidRDefault="001F2E12">
      <w:pPr>
        <w:rPr>
          <w:rFonts w:ascii="Arial" w:hAnsi="Arial" w:cs="Arial"/>
          <w:sz w:val="22"/>
          <w:szCs w:val="22"/>
          <w:lang w:val="en-US"/>
        </w:rPr>
      </w:pPr>
      <w:r w:rsidRPr="00486733">
        <w:rPr>
          <w:rFonts w:ascii="Arial" w:hAnsi="Arial" w:cs="Arial"/>
          <w:sz w:val="22"/>
          <w:szCs w:val="22"/>
          <w:lang w:val="en-US"/>
        </w:rPr>
        <w:t xml:space="preserve">Non-compliance to the Behaviour Expectations Policy may result in students not </w:t>
      </w:r>
      <w:r w:rsidR="0066290A" w:rsidRPr="00486733">
        <w:rPr>
          <w:rFonts w:ascii="Arial" w:hAnsi="Arial" w:cs="Arial"/>
          <w:sz w:val="22"/>
          <w:szCs w:val="22"/>
          <w:lang w:val="en-US"/>
        </w:rPr>
        <w:t xml:space="preserve">being </w:t>
      </w:r>
      <w:r w:rsidRPr="00486733">
        <w:rPr>
          <w:rFonts w:ascii="Arial" w:hAnsi="Arial" w:cs="Arial"/>
          <w:sz w:val="22"/>
          <w:szCs w:val="22"/>
          <w:lang w:val="en-US"/>
        </w:rPr>
        <w:t>permitted to attend School Camps, Reward Excursions and Social Events.</w:t>
      </w:r>
    </w:p>
    <w:p w:rsidR="001F2E12" w:rsidRPr="00486733" w:rsidRDefault="001F2E12">
      <w:pPr>
        <w:rPr>
          <w:rFonts w:ascii="Arial" w:hAnsi="Arial" w:cs="Arial"/>
          <w:sz w:val="22"/>
          <w:szCs w:val="22"/>
          <w:lang w:val="en-US"/>
        </w:rPr>
      </w:pPr>
    </w:p>
    <w:p w:rsidR="001F2E12" w:rsidRPr="00486733" w:rsidRDefault="001F2E12">
      <w:pPr>
        <w:rPr>
          <w:rFonts w:ascii="Arial" w:hAnsi="Arial" w:cs="Arial"/>
          <w:sz w:val="22"/>
          <w:szCs w:val="22"/>
          <w:lang w:val="en-US"/>
        </w:rPr>
      </w:pPr>
      <w:r w:rsidRPr="00486733">
        <w:rPr>
          <w:rFonts w:ascii="Arial" w:hAnsi="Arial" w:cs="Arial"/>
          <w:sz w:val="22"/>
          <w:szCs w:val="22"/>
          <w:lang w:val="en-US"/>
        </w:rPr>
        <w:t>A Serious breach of the Behaviour Expectations Policy will result in students not</w:t>
      </w:r>
      <w:r w:rsidR="0066290A" w:rsidRPr="00486733">
        <w:rPr>
          <w:rFonts w:ascii="Arial" w:hAnsi="Arial" w:cs="Arial"/>
          <w:sz w:val="22"/>
          <w:szCs w:val="22"/>
          <w:lang w:val="en-US"/>
        </w:rPr>
        <w:t xml:space="preserve"> being</w:t>
      </w:r>
      <w:r w:rsidRPr="00486733">
        <w:rPr>
          <w:rFonts w:ascii="Arial" w:hAnsi="Arial" w:cs="Arial"/>
          <w:sz w:val="22"/>
          <w:szCs w:val="22"/>
          <w:lang w:val="en-US"/>
        </w:rPr>
        <w:t xml:space="preserve"> permitted to attend School Camps, Reward Excursions and Social Events.</w:t>
      </w:r>
    </w:p>
    <w:sectPr w:rsidR="001F2E12" w:rsidRPr="00486733" w:rsidSect="00103425">
      <w:headerReference w:type="default" r:id="rId8"/>
      <w:pgSz w:w="11900" w:h="16820"/>
      <w:pgMar w:top="709" w:right="851" w:bottom="851" w:left="1134" w:header="709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44A" w:rsidRDefault="00B2744A">
      <w:r>
        <w:separator/>
      </w:r>
    </w:p>
  </w:endnote>
  <w:endnote w:type="continuationSeparator" w:id="0">
    <w:p w:rsidR="00B2744A" w:rsidRDefault="00B2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44A" w:rsidRDefault="00B2744A">
      <w:r>
        <w:separator/>
      </w:r>
    </w:p>
  </w:footnote>
  <w:footnote w:type="continuationSeparator" w:id="0">
    <w:p w:rsidR="00B2744A" w:rsidRDefault="00B27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44A" w:rsidRDefault="00B274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814FC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94C6A"/>
    <w:multiLevelType w:val="hybridMultilevel"/>
    <w:tmpl w:val="E8B60E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4594F"/>
    <w:multiLevelType w:val="hybridMultilevel"/>
    <w:tmpl w:val="0802A2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B5CC4"/>
    <w:multiLevelType w:val="hybridMultilevel"/>
    <w:tmpl w:val="4B36E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17777"/>
    <w:multiLevelType w:val="hybridMultilevel"/>
    <w:tmpl w:val="DFF2E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76743"/>
    <w:multiLevelType w:val="hybridMultilevel"/>
    <w:tmpl w:val="C80C13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645D1"/>
    <w:multiLevelType w:val="hybridMultilevel"/>
    <w:tmpl w:val="27D44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E2C97"/>
    <w:multiLevelType w:val="hybridMultilevel"/>
    <w:tmpl w:val="97FC1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91354"/>
    <w:multiLevelType w:val="hybridMultilevel"/>
    <w:tmpl w:val="270A16D0"/>
    <w:lvl w:ilvl="0" w:tplc="59B4D460">
      <w:numFmt w:val="bullet"/>
      <w:lvlText w:val=""/>
      <w:lvlJc w:val="left"/>
      <w:pPr>
        <w:ind w:left="1080" w:hanging="360"/>
      </w:pPr>
      <w:rPr>
        <w:rFonts w:ascii="Wingdings" w:eastAsia="MS Mincho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99259D"/>
    <w:multiLevelType w:val="hybridMultilevel"/>
    <w:tmpl w:val="84E6F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AD"/>
    <w:rsid w:val="00003425"/>
    <w:rsid w:val="00032BE5"/>
    <w:rsid w:val="00042187"/>
    <w:rsid w:val="00051C68"/>
    <w:rsid w:val="00074059"/>
    <w:rsid w:val="00084356"/>
    <w:rsid w:val="00084649"/>
    <w:rsid w:val="00084B56"/>
    <w:rsid w:val="00087E15"/>
    <w:rsid w:val="00103425"/>
    <w:rsid w:val="0016153F"/>
    <w:rsid w:val="0017798E"/>
    <w:rsid w:val="00185A36"/>
    <w:rsid w:val="0019727D"/>
    <w:rsid w:val="001D4CDB"/>
    <w:rsid w:val="001F2E12"/>
    <w:rsid w:val="001F57BA"/>
    <w:rsid w:val="0021576E"/>
    <w:rsid w:val="00244778"/>
    <w:rsid w:val="00244DF9"/>
    <w:rsid w:val="00271940"/>
    <w:rsid w:val="002720C8"/>
    <w:rsid w:val="002D5174"/>
    <w:rsid w:val="002F6E48"/>
    <w:rsid w:val="002F7A02"/>
    <w:rsid w:val="003266BB"/>
    <w:rsid w:val="00333EB1"/>
    <w:rsid w:val="00334757"/>
    <w:rsid w:val="00381748"/>
    <w:rsid w:val="00386EBF"/>
    <w:rsid w:val="003C4441"/>
    <w:rsid w:val="003C6B57"/>
    <w:rsid w:val="003E1B3B"/>
    <w:rsid w:val="003E4E8A"/>
    <w:rsid w:val="003F6663"/>
    <w:rsid w:val="00415BFC"/>
    <w:rsid w:val="00432584"/>
    <w:rsid w:val="00462B7F"/>
    <w:rsid w:val="004824C6"/>
    <w:rsid w:val="00485920"/>
    <w:rsid w:val="00486733"/>
    <w:rsid w:val="004A1B07"/>
    <w:rsid w:val="004A7060"/>
    <w:rsid w:val="004C6EFB"/>
    <w:rsid w:val="005228E6"/>
    <w:rsid w:val="0053622E"/>
    <w:rsid w:val="005A3F2B"/>
    <w:rsid w:val="005C1A69"/>
    <w:rsid w:val="005E617B"/>
    <w:rsid w:val="005F1817"/>
    <w:rsid w:val="00606E6F"/>
    <w:rsid w:val="00635790"/>
    <w:rsid w:val="00646E43"/>
    <w:rsid w:val="00651A38"/>
    <w:rsid w:val="0066290A"/>
    <w:rsid w:val="00694EEF"/>
    <w:rsid w:val="00697D40"/>
    <w:rsid w:val="006C334D"/>
    <w:rsid w:val="006C6B60"/>
    <w:rsid w:val="006D211B"/>
    <w:rsid w:val="00725CF1"/>
    <w:rsid w:val="00726E42"/>
    <w:rsid w:val="007804C4"/>
    <w:rsid w:val="0078258B"/>
    <w:rsid w:val="007B1209"/>
    <w:rsid w:val="007C0454"/>
    <w:rsid w:val="007E113A"/>
    <w:rsid w:val="007E2E6A"/>
    <w:rsid w:val="00845A3A"/>
    <w:rsid w:val="008460BC"/>
    <w:rsid w:val="00864E3B"/>
    <w:rsid w:val="008B4BD2"/>
    <w:rsid w:val="008C292F"/>
    <w:rsid w:val="009159EE"/>
    <w:rsid w:val="009170CB"/>
    <w:rsid w:val="00937A16"/>
    <w:rsid w:val="00956112"/>
    <w:rsid w:val="009A040A"/>
    <w:rsid w:val="009A7733"/>
    <w:rsid w:val="009B7030"/>
    <w:rsid w:val="009C57F4"/>
    <w:rsid w:val="00A112BA"/>
    <w:rsid w:val="00A20DAD"/>
    <w:rsid w:val="00A6070D"/>
    <w:rsid w:val="00A73D4B"/>
    <w:rsid w:val="00A90963"/>
    <w:rsid w:val="00AB3610"/>
    <w:rsid w:val="00B06663"/>
    <w:rsid w:val="00B2744A"/>
    <w:rsid w:val="00BD57A1"/>
    <w:rsid w:val="00BE60F4"/>
    <w:rsid w:val="00BF4C66"/>
    <w:rsid w:val="00C30F56"/>
    <w:rsid w:val="00C362F2"/>
    <w:rsid w:val="00C44CE4"/>
    <w:rsid w:val="00C51A66"/>
    <w:rsid w:val="00C552BC"/>
    <w:rsid w:val="00D14B9F"/>
    <w:rsid w:val="00D340D0"/>
    <w:rsid w:val="00D559D9"/>
    <w:rsid w:val="00DB3EBF"/>
    <w:rsid w:val="00DF0A1C"/>
    <w:rsid w:val="00E001AD"/>
    <w:rsid w:val="00E13D21"/>
    <w:rsid w:val="00E267B5"/>
    <w:rsid w:val="00E377C8"/>
    <w:rsid w:val="00E42A3B"/>
    <w:rsid w:val="00E714C5"/>
    <w:rsid w:val="00E92CFE"/>
    <w:rsid w:val="00EB3CCF"/>
    <w:rsid w:val="00ED0297"/>
    <w:rsid w:val="00ED452E"/>
    <w:rsid w:val="00EE3313"/>
    <w:rsid w:val="00F02E81"/>
    <w:rsid w:val="00F1048C"/>
    <w:rsid w:val="00F10B3F"/>
    <w:rsid w:val="00F14BEE"/>
    <w:rsid w:val="00F374A8"/>
    <w:rsid w:val="00F66FFA"/>
    <w:rsid w:val="00F86735"/>
    <w:rsid w:val="00FA4A24"/>
    <w:rsid w:val="00FB744F"/>
    <w:rsid w:val="00FE79B8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."/>
  <w:listSeparator w:val=","/>
  <w15:docId w15:val="{26757C3D-2B5A-4EA6-AFE6-126E27F6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940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486733"/>
    <w:pPr>
      <w:keepNext/>
      <w:outlineLvl w:val="0"/>
    </w:pPr>
    <w:rPr>
      <w:rFonts w:eastAsia="Times New Roman"/>
      <w:sz w:val="5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6E4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46E4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D5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57A1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042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0F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86733"/>
    <w:rPr>
      <w:rFonts w:eastAsia="Times New Roman"/>
      <w:sz w:val="56"/>
      <w:szCs w:val="24"/>
      <w:lang w:val="en-US"/>
    </w:rPr>
  </w:style>
  <w:style w:type="paragraph" w:styleId="Title">
    <w:name w:val="Title"/>
    <w:basedOn w:val="Normal"/>
    <w:link w:val="TitleChar"/>
    <w:qFormat/>
    <w:rsid w:val="00486733"/>
    <w:pPr>
      <w:jc w:val="center"/>
    </w:pPr>
    <w:rPr>
      <w:rFonts w:eastAsia="Times New Roman"/>
      <w:b/>
      <w:bCs/>
      <w:color w:val="0000FF"/>
      <w:lang w:val="en-US" w:eastAsia="en-US"/>
    </w:rPr>
  </w:style>
  <w:style w:type="character" w:customStyle="1" w:styleId="TitleChar">
    <w:name w:val="Title Char"/>
    <w:basedOn w:val="DefaultParagraphFont"/>
    <w:link w:val="Title"/>
    <w:rsid w:val="00486733"/>
    <w:rPr>
      <w:rFonts w:eastAsia="Times New Roman"/>
      <w:b/>
      <w:bCs/>
      <w:color w:val="0000FF"/>
      <w:sz w:val="24"/>
      <w:szCs w:val="24"/>
      <w:lang w:val="en-US"/>
    </w:rPr>
  </w:style>
  <w:style w:type="paragraph" w:styleId="NoSpacing">
    <w:name w:val="No Spacing"/>
    <w:uiPriority w:val="1"/>
    <w:qFormat/>
    <w:rsid w:val="0048673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41689-46CD-4319-8004-FA8D79D3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291A0706</Template>
  <TotalTime>52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CARINE SENIOR HIGH SCHOOL</vt:lpstr>
    </vt:vector>
  </TitlesOfParts>
  <Company>DET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CARINE SENIOR HIGH SCHOOL</dc:title>
  <dc:creator>Phil Collins</dc:creator>
  <cp:lastModifiedBy>BOUDVILLE Sue [Carine Senior High School]</cp:lastModifiedBy>
  <cp:revision>5</cp:revision>
  <cp:lastPrinted>2015-02-05T00:34:00Z</cp:lastPrinted>
  <dcterms:created xsi:type="dcterms:W3CDTF">2018-01-25T06:47:00Z</dcterms:created>
  <dcterms:modified xsi:type="dcterms:W3CDTF">2019-12-10T07:08:00Z</dcterms:modified>
</cp:coreProperties>
</file>